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089" w:rsidRPr="00ED5C88" w:rsidRDefault="005F1089" w:rsidP="00701C41">
      <w:pPr>
        <w:jc w:val="center"/>
        <w:rPr>
          <w:rFonts w:ascii="Times New Roman" w:hAnsi="Times New Roman"/>
        </w:rPr>
      </w:pPr>
      <w:r w:rsidRPr="00ED5C88">
        <w:rPr>
          <w:rFonts w:ascii="Times New Roman" w:hAnsi="Times New Roman"/>
        </w:rPr>
        <w:t>REGULAMIN TURNIEJU BOWLINGOWEGO</w:t>
      </w:r>
    </w:p>
    <w:p w:rsidR="005F1089" w:rsidRPr="00ED5C88" w:rsidRDefault="005F1089" w:rsidP="00701C41">
      <w:pPr>
        <w:jc w:val="center"/>
        <w:rPr>
          <w:rFonts w:ascii="Times New Roman" w:hAnsi="Times New Roman"/>
        </w:rPr>
      </w:pPr>
      <w:r w:rsidRPr="00ED5C88">
        <w:rPr>
          <w:rFonts w:ascii="Times New Roman" w:hAnsi="Times New Roman"/>
        </w:rPr>
        <w:t xml:space="preserve">WARMIŃŚKO-MAZURSKIEGO STOWARZYSZENIA </w:t>
      </w:r>
    </w:p>
    <w:p w:rsidR="005F1089" w:rsidRPr="00ED5C88" w:rsidRDefault="005F1089" w:rsidP="00701C41">
      <w:pPr>
        <w:jc w:val="center"/>
        <w:rPr>
          <w:rFonts w:ascii="Times New Roman" w:hAnsi="Times New Roman"/>
        </w:rPr>
      </w:pPr>
      <w:r w:rsidRPr="00ED5C88">
        <w:rPr>
          <w:rFonts w:ascii="Times New Roman" w:hAnsi="Times New Roman"/>
        </w:rPr>
        <w:t>BOWLING CLUB „HELIOS”</w:t>
      </w:r>
    </w:p>
    <w:p w:rsidR="005F1089" w:rsidRPr="00ED5C88" w:rsidRDefault="005F1089" w:rsidP="00701C4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ZIMOWE GRANIE</w:t>
      </w:r>
    </w:p>
    <w:p w:rsidR="005F1089" w:rsidRDefault="005F1089">
      <w:pPr>
        <w:rPr>
          <w:rFonts w:ascii="Times New Roman" w:hAnsi="Times New Roman"/>
          <w:sz w:val="24"/>
          <w:szCs w:val="24"/>
        </w:rPr>
      </w:pPr>
    </w:p>
    <w:p w:rsidR="005F1089" w:rsidRPr="00701C41" w:rsidRDefault="005F1089">
      <w:pPr>
        <w:rPr>
          <w:rFonts w:ascii="Times New Roman" w:hAnsi="Times New Roman"/>
          <w:b/>
          <w:sz w:val="24"/>
          <w:szCs w:val="24"/>
        </w:rPr>
      </w:pPr>
      <w:r w:rsidRPr="00701C41">
        <w:rPr>
          <w:rFonts w:ascii="Times New Roman" w:hAnsi="Times New Roman"/>
          <w:b/>
          <w:sz w:val="24"/>
          <w:szCs w:val="24"/>
        </w:rPr>
        <w:t>ZAŁOŻENIA</w:t>
      </w:r>
    </w:p>
    <w:p w:rsidR="005F1089" w:rsidRPr="00701C41" w:rsidRDefault="005F1089" w:rsidP="00355AD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01C41">
        <w:rPr>
          <w:rFonts w:ascii="Times New Roman" w:hAnsi="Times New Roman"/>
          <w:sz w:val="24"/>
          <w:szCs w:val="24"/>
        </w:rPr>
        <w:t xml:space="preserve">Turniej ma charakter integracyjno-sportowy, szczególnie w kontekście </w:t>
      </w:r>
      <w:r>
        <w:rPr>
          <w:rFonts w:ascii="Times New Roman" w:hAnsi="Times New Roman"/>
          <w:sz w:val="24"/>
          <w:szCs w:val="24"/>
        </w:rPr>
        <w:t xml:space="preserve">budowania relacji pomiędzy członkami </w:t>
      </w:r>
      <w:r w:rsidRPr="00701C41">
        <w:rPr>
          <w:rFonts w:ascii="Times New Roman" w:hAnsi="Times New Roman"/>
          <w:sz w:val="24"/>
          <w:szCs w:val="24"/>
        </w:rPr>
        <w:t xml:space="preserve"> Stowarzyszenia</w:t>
      </w:r>
    </w:p>
    <w:p w:rsidR="005F1089" w:rsidRPr="00701C41" w:rsidRDefault="005F1089" w:rsidP="00355AD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01C41">
        <w:rPr>
          <w:rFonts w:ascii="Times New Roman" w:hAnsi="Times New Roman"/>
          <w:sz w:val="24"/>
          <w:szCs w:val="24"/>
        </w:rPr>
        <w:t>Turniej promuje sport bowlingowy wśród znajomych członków stowarzyszenia</w:t>
      </w:r>
    </w:p>
    <w:p w:rsidR="005F1089" w:rsidRPr="00701C41" w:rsidRDefault="005F1089" w:rsidP="00355AD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01C41">
        <w:rPr>
          <w:rFonts w:ascii="Times New Roman" w:hAnsi="Times New Roman"/>
          <w:sz w:val="24"/>
          <w:szCs w:val="24"/>
        </w:rPr>
        <w:t xml:space="preserve">Turniej poprzez zabawę i rywalizację zachęca do aktywnego spędzania czasu </w:t>
      </w:r>
    </w:p>
    <w:p w:rsidR="005F1089" w:rsidRPr="00701C41" w:rsidRDefault="005F1089" w:rsidP="00355AD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01C41">
        <w:rPr>
          <w:rFonts w:ascii="Times New Roman" w:hAnsi="Times New Roman"/>
          <w:sz w:val="24"/>
          <w:szCs w:val="24"/>
        </w:rPr>
        <w:t>Turniej reklamuje działalność Stowarzyszenia</w:t>
      </w:r>
    </w:p>
    <w:p w:rsidR="005F1089" w:rsidRPr="00701C41" w:rsidRDefault="005F1089">
      <w:pPr>
        <w:rPr>
          <w:rFonts w:ascii="Times New Roman" w:hAnsi="Times New Roman"/>
          <w:sz w:val="24"/>
          <w:szCs w:val="24"/>
        </w:rPr>
      </w:pPr>
    </w:p>
    <w:p w:rsidR="005F1089" w:rsidRPr="00701C41" w:rsidRDefault="005F1089">
      <w:pPr>
        <w:rPr>
          <w:rFonts w:ascii="Times New Roman" w:hAnsi="Times New Roman"/>
          <w:b/>
          <w:sz w:val="24"/>
          <w:szCs w:val="24"/>
        </w:rPr>
      </w:pPr>
      <w:r w:rsidRPr="00701C41">
        <w:rPr>
          <w:rFonts w:ascii="Times New Roman" w:hAnsi="Times New Roman"/>
          <w:b/>
          <w:sz w:val="24"/>
          <w:szCs w:val="24"/>
        </w:rPr>
        <w:t>UCZESTNICTWO</w:t>
      </w:r>
    </w:p>
    <w:p w:rsidR="005F1089" w:rsidRPr="00701C41" w:rsidRDefault="005F1089" w:rsidP="00355AD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01C41">
        <w:rPr>
          <w:rFonts w:ascii="Times New Roman" w:hAnsi="Times New Roman"/>
          <w:sz w:val="24"/>
          <w:szCs w:val="24"/>
        </w:rPr>
        <w:t xml:space="preserve">Turniej odbędzie się w dniu </w:t>
      </w:r>
      <w:r>
        <w:rPr>
          <w:rFonts w:ascii="Times New Roman" w:hAnsi="Times New Roman"/>
          <w:sz w:val="24"/>
          <w:szCs w:val="24"/>
        </w:rPr>
        <w:t xml:space="preserve">29.12.2013 </w:t>
      </w:r>
      <w:r w:rsidRPr="00701C41">
        <w:rPr>
          <w:rFonts w:ascii="Times New Roman" w:hAnsi="Times New Roman"/>
          <w:sz w:val="24"/>
          <w:szCs w:val="24"/>
        </w:rPr>
        <w:t xml:space="preserve">w godzinach </w:t>
      </w:r>
      <w:r>
        <w:rPr>
          <w:rFonts w:ascii="Times New Roman" w:hAnsi="Times New Roman"/>
          <w:sz w:val="24"/>
          <w:szCs w:val="24"/>
        </w:rPr>
        <w:t>12.00-13.30</w:t>
      </w:r>
      <w:r w:rsidRPr="00701C41">
        <w:rPr>
          <w:rFonts w:ascii="Times New Roman" w:hAnsi="Times New Roman"/>
          <w:sz w:val="24"/>
          <w:szCs w:val="24"/>
        </w:rPr>
        <w:t xml:space="preserve"> na terenie kręgielni Family Bowling Club przy ul.Boenigka 29</w:t>
      </w:r>
    </w:p>
    <w:p w:rsidR="005F1089" w:rsidRPr="00701C41" w:rsidRDefault="005F1089" w:rsidP="00355AD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01C41">
        <w:rPr>
          <w:rFonts w:ascii="Times New Roman" w:hAnsi="Times New Roman"/>
          <w:sz w:val="24"/>
          <w:szCs w:val="24"/>
        </w:rPr>
        <w:t xml:space="preserve">Uczestnikiem turnieju może być członek Stowarzyszenia </w:t>
      </w:r>
      <w:r>
        <w:rPr>
          <w:rFonts w:ascii="Times New Roman" w:hAnsi="Times New Roman"/>
          <w:sz w:val="24"/>
          <w:szCs w:val="24"/>
        </w:rPr>
        <w:t xml:space="preserve">i uczestnicy ligi DUETY  i HELIOS, </w:t>
      </w:r>
      <w:r w:rsidRPr="00701C41">
        <w:rPr>
          <w:rFonts w:ascii="Times New Roman" w:hAnsi="Times New Roman"/>
          <w:sz w:val="24"/>
          <w:szCs w:val="24"/>
        </w:rPr>
        <w:t>bądź osoba zaproszona przez członka Stowarzyszenia. Wiek i płe</w:t>
      </w:r>
      <w:r>
        <w:rPr>
          <w:rFonts w:ascii="Times New Roman" w:hAnsi="Times New Roman"/>
          <w:sz w:val="24"/>
          <w:szCs w:val="24"/>
        </w:rPr>
        <w:t>ć</w:t>
      </w:r>
      <w:r w:rsidRPr="00701C41">
        <w:rPr>
          <w:rFonts w:ascii="Times New Roman" w:hAnsi="Times New Roman"/>
          <w:sz w:val="24"/>
          <w:szCs w:val="24"/>
        </w:rPr>
        <w:t xml:space="preserve"> nie mają znaczenia</w:t>
      </w:r>
      <w:r>
        <w:rPr>
          <w:rFonts w:ascii="Times New Roman" w:hAnsi="Times New Roman"/>
          <w:sz w:val="24"/>
          <w:szCs w:val="24"/>
        </w:rPr>
        <w:t>.</w:t>
      </w:r>
    </w:p>
    <w:p w:rsidR="005F1089" w:rsidRPr="00701C41" w:rsidRDefault="005F1089" w:rsidP="00355AD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 uczestnictwa wynosi 15</w:t>
      </w:r>
      <w:r w:rsidRPr="00701C41">
        <w:rPr>
          <w:rFonts w:ascii="Times New Roman" w:hAnsi="Times New Roman"/>
          <w:sz w:val="24"/>
          <w:szCs w:val="24"/>
        </w:rPr>
        <w:t xml:space="preserve">,00 </w:t>
      </w:r>
      <w:r>
        <w:rPr>
          <w:rFonts w:ascii="Times New Roman" w:hAnsi="Times New Roman"/>
          <w:sz w:val="24"/>
          <w:szCs w:val="24"/>
        </w:rPr>
        <w:t xml:space="preserve">zł </w:t>
      </w:r>
      <w:r w:rsidRPr="00701C41">
        <w:rPr>
          <w:rFonts w:ascii="Times New Roman" w:hAnsi="Times New Roman"/>
          <w:sz w:val="24"/>
          <w:szCs w:val="24"/>
        </w:rPr>
        <w:t xml:space="preserve">od </w:t>
      </w:r>
      <w:r>
        <w:rPr>
          <w:rFonts w:ascii="Times New Roman" w:hAnsi="Times New Roman"/>
          <w:sz w:val="24"/>
          <w:szCs w:val="24"/>
        </w:rPr>
        <w:t xml:space="preserve">członka Stowarzyszenia i uczesynika ligi DUETY II i HELIOS II; 20 zł od </w:t>
      </w:r>
      <w:r w:rsidRPr="00701C41">
        <w:rPr>
          <w:rFonts w:ascii="Times New Roman" w:hAnsi="Times New Roman"/>
          <w:sz w:val="24"/>
          <w:szCs w:val="24"/>
        </w:rPr>
        <w:t>osoby</w:t>
      </w:r>
      <w:r>
        <w:rPr>
          <w:rFonts w:ascii="Times New Roman" w:hAnsi="Times New Roman"/>
          <w:sz w:val="24"/>
          <w:szCs w:val="24"/>
        </w:rPr>
        <w:t xml:space="preserve"> zaproszonej.</w:t>
      </w:r>
    </w:p>
    <w:p w:rsidR="005F1089" w:rsidRPr="00B37AC1" w:rsidRDefault="005F1089" w:rsidP="00B37AC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37AC1">
        <w:rPr>
          <w:rFonts w:ascii="Times New Roman" w:hAnsi="Times New Roman"/>
          <w:sz w:val="24"/>
          <w:szCs w:val="24"/>
        </w:rPr>
        <w:t>Ilość uczestników jest ograniczona – w turnieju maksymalnie może wziąć udział 32 uczestników</w:t>
      </w:r>
    </w:p>
    <w:p w:rsidR="005F1089" w:rsidRPr="00B37AC1" w:rsidRDefault="005F1089" w:rsidP="00355AD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B37AC1">
        <w:rPr>
          <w:rFonts w:ascii="Times New Roman" w:hAnsi="Times New Roman"/>
          <w:sz w:val="24"/>
          <w:szCs w:val="24"/>
        </w:rPr>
        <w:t xml:space="preserve">Zgłoszenia </w:t>
      </w:r>
      <w:r>
        <w:rPr>
          <w:rFonts w:ascii="Times New Roman" w:hAnsi="Times New Roman"/>
          <w:sz w:val="24"/>
          <w:szCs w:val="24"/>
        </w:rPr>
        <w:t>o</w:t>
      </w:r>
      <w:r w:rsidRPr="00B37AC1">
        <w:rPr>
          <w:rFonts w:ascii="Times New Roman" w:hAnsi="Times New Roman"/>
          <w:sz w:val="24"/>
          <w:szCs w:val="24"/>
        </w:rPr>
        <w:t xml:space="preserve">sób zainteresowanych udziałem </w:t>
      </w:r>
      <w:r>
        <w:rPr>
          <w:rFonts w:ascii="Times New Roman" w:hAnsi="Times New Roman"/>
          <w:sz w:val="24"/>
          <w:szCs w:val="24"/>
        </w:rPr>
        <w:t xml:space="preserve">w turnieju </w:t>
      </w:r>
      <w:r w:rsidRPr="00B37AC1">
        <w:rPr>
          <w:rFonts w:ascii="Times New Roman" w:hAnsi="Times New Roman"/>
          <w:sz w:val="24"/>
          <w:szCs w:val="24"/>
        </w:rPr>
        <w:t xml:space="preserve">należy zgłaszać mailowo na skrzynkę </w:t>
      </w:r>
      <w:hyperlink r:id="rId7" w:history="1">
        <w:r w:rsidRPr="00B37AC1">
          <w:rPr>
            <w:rFonts w:ascii="Times New Roman" w:hAnsi="Times New Roman"/>
            <w:sz w:val="24"/>
            <w:szCs w:val="24"/>
          </w:rPr>
          <w:t>biuro@familybowling.olsztyn.pl</w:t>
        </w:r>
      </w:hyperlink>
      <w:r w:rsidRPr="00B37AC1">
        <w:rPr>
          <w:rFonts w:ascii="Times New Roman" w:hAnsi="Times New Roman"/>
          <w:sz w:val="24"/>
          <w:szCs w:val="24"/>
        </w:rPr>
        <w:t xml:space="preserve"> z dopiskiem „Zimowe granie</w:t>
      </w:r>
      <w:r>
        <w:rPr>
          <w:rFonts w:ascii="Times New Roman" w:hAnsi="Times New Roman"/>
          <w:sz w:val="24"/>
          <w:szCs w:val="24"/>
        </w:rPr>
        <w:t>”</w:t>
      </w:r>
      <w:r w:rsidRPr="00B37AC1">
        <w:rPr>
          <w:rFonts w:ascii="Times New Roman" w:hAnsi="Times New Roman"/>
          <w:sz w:val="24"/>
          <w:szCs w:val="24"/>
        </w:rPr>
        <w:t xml:space="preserve">najpóźniej </w:t>
      </w:r>
      <w:r>
        <w:rPr>
          <w:rFonts w:ascii="Times New Roman" w:hAnsi="Times New Roman"/>
          <w:sz w:val="24"/>
          <w:szCs w:val="24"/>
        </w:rPr>
        <w:t xml:space="preserve">do </w:t>
      </w:r>
      <w:r w:rsidRPr="00B37AC1">
        <w:rPr>
          <w:rFonts w:ascii="Times New Roman" w:hAnsi="Times New Roman"/>
          <w:sz w:val="24"/>
          <w:szCs w:val="24"/>
        </w:rPr>
        <w:t>27.12.2013 do godz</w:t>
      </w:r>
      <w:r>
        <w:rPr>
          <w:rFonts w:ascii="Times New Roman" w:hAnsi="Times New Roman"/>
          <w:sz w:val="24"/>
          <w:szCs w:val="24"/>
        </w:rPr>
        <w:t>.</w:t>
      </w:r>
      <w:r w:rsidRPr="00B37AC1">
        <w:rPr>
          <w:rFonts w:ascii="Times New Roman" w:hAnsi="Times New Roman"/>
          <w:sz w:val="24"/>
          <w:szCs w:val="24"/>
        </w:rPr>
        <w:t>12.00</w:t>
      </w:r>
      <w:r>
        <w:rPr>
          <w:rFonts w:ascii="Times New Roman" w:hAnsi="Times New Roman"/>
          <w:sz w:val="24"/>
          <w:szCs w:val="24"/>
        </w:rPr>
        <w:t>.</w:t>
      </w:r>
    </w:p>
    <w:p w:rsidR="005F1089" w:rsidRPr="00701C41" w:rsidRDefault="005F1089" w:rsidP="00355AD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01C41">
        <w:rPr>
          <w:rFonts w:ascii="Times New Roman" w:hAnsi="Times New Roman"/>
          <w:sz w:val="24"/>
          <w:szCs w:val="24"/>
        </w:rPr>
        <w:t>Udział w turnieju jest możliwy tylko w przypadku dokonania zgłoszenia w podanym w pkt.</w:t>
      </w:r>
      <w:r>
        <w:rPr>
          <w:rFonts w:ascii="Times New Roman" w:hAnsi="Times New Roman"/>
          <w:sz w:val="24"/>
          <w:szCs w:val="24"/>
        </w:rPr>
        <w:t>10</w:t>
      </w:r>
      <w:r w:rsidRPr="00701C41">
        <w:rPr>
          <w:rFonts w:ascii="Times New Roman" w:hAnsi="Times New Roman"/>
          <w:sz w:val="24"/>
          <w:szCs w:val="24"/>
        </w:rPr>
        <w:t xml:space="preserve"> terminie i opłaceniu udziału przed rozpoczęciem gier (najpóźniej </w:t>
      </w:r>
      <w:r>
        <w:rPr>
          <w:rFonts w:ascii="Times New Roman" w:hAnsi="Times New Roman"/>
          <w:sz w:val="24"/>
          <w:szCs w:val="24"/>
        </w:rPr>
        <w:t>na 15 minut przez rozpoczęciem zawodów)</w:t>
      </w:r>
    </w:p>
    <w:p w:rsidR="005F1089" w:rsidRPr="00701C41" w:rsidRDefault="005F1089" w:rsidP="007B6AC3">
      <w:pPr>
        <w:rPr>
          <w:rFonts w:ascii="Times New Roman" w:hAnsi="Times New Roman"/>
          <w:sz w:val="24"/>
          <w:szCs w:val="24"/>
        </w:rPr>
      </w:pPr>
    </w:p>
    <w:p w:rsidR="005F1089" w:rsidRPr="00701C41" w:rsidRDefault="005F1089" w:rsidP="007B6AC3">
      <w:pPr>
        <w:rPr>
          <w:rFonts w:ascii="Times New Roman" w:hAnsi="Times New Roman"/>
          <w:b/>
          <w:sz w:val="24"/>
          <w:szCs w:val="24"/>
        </w:rPr>
      </w:pPr>
      <w:r w:rsidRPr="00701C41">
        <w:rPr>
          <w:rFonts w:ascii="Times New Roman" w:hAnsi="Times New Roman"/>
          <w:b/>
          <w:sz w:val="24"/>
          <w:szCs w:val="24"/>
        </w:rPr>
        <w:t>ROZGRYWKA</w:t>
      </w:r>
    </w:p>
    <w:p w:rsidR="005F1089" w:rsidRPr="00701C41" w:rsidRDefault="005F1089" w:rsidP="00355AD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01C41">
        <w:rPr>
          <w:rFonts w:ascii="Times New Roman" w:hAnsi="Times New Roman"/>
          <w:sz w:val="24"/>
          <w:szCs w:val="24"/>
        </w:rPr>
        <w:t>Turniej rozgrywany jest według następujących zasad</w:t>
      </w:r>
    </w:p>
    <w:p w:rsidR="005F1089" w:rsidRDefault="005F1089" w:rsidP="00355AD2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701C41">
        <w:rPr>
          <w:rFonts w:ascii="Times New Roman" w:hAnsi="Times New Roman"/>
          <w:sz w:val="24"/>
          <w:szCs w:val="24"/>
        </w:rPr>
        <w:t xml:space="preserve">Przed </w:t>
      </w:r>
      <w:r>
        <w:rPr>
          <w:rFonts w:ascii="Times New Roman" w:hAnsi="Times New Roman"/>
          <w:sz w:val="24"/>
          <w:szCs w:val="24"/>
        </w:rPr>
        <w:t xml:space="preserve">pierwszą </w:t>
      </w:r>
      <w:r w:rsidRPr="00701C41">
        <w:rPr>
          <w:rFonts w:ascii="Times New Roman" w:hAnsi="Times New Roman"/>
          <w:sz w:val="24"/>
          <w:szCs w:val="24"/>
        </w:rPr>
        <w:t xml:space="preserve">grą </w:t>
      </w:r>
      <w:r>
        <w:rPr>
          <w:rFonts w:ascii="Times New Roman" w:hAnsi="Times New Roman"/>
          <w:sz w:val="24"/>
          <w:szCs w:val="24"/>
        </w:rPr>
        <w:t xml:space="preserve">spośród wszystkich </w:t>
      </w:r>
      <w:r w:rsidRPr="00701C41">
        <w:rPr>
          <w:rFonts w:ascii="Times New Roman" w:hAnsi="Times New Roman"/>
          <w:sz w:val="24"/>
          <w:szCs w:val="24"/>
        </w:rPr>
        <w:t>uczestni</w:t>
      </w:r>
      <w:r>
        <w:rPr>
          <w:rFonts w:ascii="Times New Roman" w:hAnsi="Times New Roman"/>
          <w:sz w:val="24"/>
          <w:szCs w:val="24"/>
        </w:rPr>
        <w:t>ków utworzone zostają pary, które będą stanowiły drużynę podczas turnieju</w:t>
      </w:r>
    </w:p>
    <w:p w:rsidR="005F1089" w:rsidRPr="00701C41" w:rsidRDefault="005F1089" w:rsidP="00355AD2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Pary tworzone będą według zasady – najpierw pary mieszane (mężczyzna+kobieta) a dopiero po spełnieniu tego warunku pozostali uczestnicy utworzą pary jednorodne</w:t>
      </w:r>
    </w:p>
    <w:p w:rsidR="005F1089" w:rsidRDefault="005F1089" w:rsidP="00355AD2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Zgodnie z pkt.8 regulaminu w turnieju weźmie udział maksymalnie 16 par</w:t>
      </w:r>
    </w:p>
    <w:p w:rsidR="005F1089" w:rsidRPr="00701C41" w:rsidRDefault="005F1089" w:rsidP="00355AD2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Zwycięża para, która w ciągu całych zawodów zdobędzie największą ilość punktów</w:t>
      </w:r>
    </w:p>
    <w:p w:rsidR="005F1089" w:rsidRDefault="005F1089" w:rsidP="00355AD2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Gra rozgrywana jest według następujących zasad</w:t>
      </w:r>
    </w:p>
    <w:p w:rsidR="005F1089" w:rsidRDefault="005F1089" w:rsidP="00A75AAE">
      <w:pPr>
        <w:pStyle w:val="ListParagraph"/>
        <w:numPr>
          <w:ilvl w:val="2"/>
          <w:numId w:val="4"/>
        </w:numPr>
        <w:ind w:hanging="31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pierwszym pasku, grają obaj członkowie drużyny (zawodnik  A i zawodnik B)</w:t>
      </w:r>
    </w:p>
    <w:p w:rsidR="005F1089" w:rsidRDefault="005F1089" w:rsidP="00D276E3">
      <w:pPr>
        <w:pStyle w:val="ListParagraph"/>
        <w:numPr>
          <w:ilvl w:val="2"/>
          <w:numId w:val="4"/>
        </w:numPr>
        <w:ind w:left="2127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drugim pasku gracz A jest graczem rozpoczynającym a gracz B jest graczem dobijającym</w:t>
      </w:r>
    </w:p>
    <w:p w:rsidR="005F1089" w:rsidRDefault="005F1089" w:rsidP="00D276E3">
      <w:pPr>
        <w:pStyle w:val="ListParagraph"/>
        <w:numPr>
          <w:ilvl w:val="2"/>
          <w:numId w:val="4"/>
        </w:numPr>
        <w:ind w:left="2127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trzecim pasku gracz B jest graczem rozpoczynającym a gracz A jest graczem dobijającym</w:t>
      </w:r>
    </w:p>
    <w:p w:rsidR="005F1089" w:rsidRPr="00701C41" w:rsidRDefault="005F1089" w:rsidP="00D276E3">
      <w:pPr>
        <w:pStyle w:val="ListParagraph"/>
        <w:numPr>
          <w:ilvl w:val="2"/>
          <w:numId w:val="4"/>
        </w:numPr>
        <w:ind w:left="2127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efekcie na wynik drużyny złoży się suma z rzuconych czterech pasków</w:t>
      </w:r>
    </w:p>
    <w:p w:rsidR="005F1089" w:rsidRPr="00701C41" w:rsidRDefault="005F1089" w:rsidP="00355AD2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 każdym pasku drużyna zmienia tor i parę z którą grała</w:t>
      </w:r>
    </w:p>
    <w:p w:rsidR="005F1089" w:rsidRPr="00701C41" w:rsidRDefault="005F1089" w:rsidP="00355AD2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 w:rsidRPr="00701C41">
        <w:rPr>
          <w:rFonts w:ascii="Times New Roman" w:hAnsi="Times New Roman"/>
          <w:sz w:val="24"/>
          <w:szCs w:val="24"/>
        </w:rPr>
        <w:t>W trakcie nie obowiązują żadne punkty bonusowe i hcp</w:t>
      </w:r>
    </w:p>
    <w:p w:rsidR="005F1089" w:rsidRPr="00701C41" w:rsidRDefault="005F1089" w:rsidP="00355AD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 kolejności miejsc </w:t>
      </w:r>
      <w:r w:rsidRPr="00701C41">
        <w:rPr>
          <w:rFonts w:ascii="Times New Roman" w:hAnsi="Times New Roman"/>
          <w:sz w:val="24"/>
          <w:szCs w:val="24"/>
        </w:rPr>
        <w:t xml:space="preserve">gracza decyduje w następującej kolejności: </w:t>
      </w:r>
    </w:p>
    <w:p w:rsidR="005F1089" w:rsidRPr="00701C41" w:rsidRDefault="005F1089" w:rsidP="007B6AC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01C41">
        <w:rPr>
          <w:rFonts w:ascii="Times New Roman" w:hAnsi="Times New Roman"/>
          <w:sz w:val="24"/>
          <w:szCs w:val="24"/>
        </w:rPr>
        <w:t xml:space="preserve">Suma punktów zdobytych przez </w:t>
      </w:r>
      <w:r>
        <w:rPr>
          <w:rFonts w:ascii="Times New Roman" w:hAnsi="Times New Roman"/>
          <w:sz w:val="24"/>
          <w:szCs w:val="24"/>
        </w:rPr>
        <w:t>drużynę we wszystkich paskach</w:t>
      </w:r>
    </w:p>
    <w:p w:rsidR="005F1089" w:rsidRPr="00701C41" w:rsidRDefault="005F1089" w:rsidP="007B6AC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01C41">
        <w:rPr>
          <w:rFonts w:ascii="Times New Roman" w:hAnsi="Times New Roman"/>
          <w:sz w:val="24"/>
          <w:szCs w:val="24"/>
        </w:rPr>
        <w:t xml:space="preserve">Suma punktów zdobytych </w:t>
      </w:r>
      <w:r>
        <w:rPr>
          <w:rFonts w:ascii="Times New Roman" w:hAnsi="Times New Roman"/>
          <w:sz w:val="24"/>
          <w:szCs w:val="24"/>
        </w:rPr>
        <w:t>w najlepszym pasku drużyny (niezależnie od tego kto w drużynie uzyskał taki wynik)</w:t>
      </w:r>
    </w:p>
    <w:p w:rsidR="005F1089" w:rsidRPr="00701C41" w:rsidRDefault="005F1089" w:rsidP="007B6AC3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701C41">
        <w:rPr>
          <w:rFonts w:ascii="Times New Roman" w:hAnsi="Times New Roman"/>
          <w:sz w:val="24"/>
          <w:szCs w:val="24"/>
        </w:rPr>
        <w:t xml:space="preserve"> „Złoty rzut”</w:t>
      </w:r>
    </w:p>
    <w:p w:rsidR="005F1089" w:rsidRPr="00701C41" w:rsidRDefault="005F1089" w:rsidP="00355AD2">
      <w:pPr>
        <w:rPr>
          <w:rFonts w:ascii="Times New Roman" w:hAnsi="Times New Roman"/>
          <w:sz w:val="24"/>
          <w:szCs w:val="24"/>
        </w:rPr>
      </w:pPr>
    </w:p>
    <w:p w:rsidR="005F1089" w:rsidRPr="00701C41" w:rsidRDefault="005F1089" w:rsidP="00355AD2">
      <w:pPr>
        <w:rPr>
          <w:rFonts w:ascii="Times New Roman" w:hAnsi="Times New Roman"/>
          <w:b/>
          <w:sz w:val="24"/>
          <w:szCs w:val="24"/>
        </w:rPr>
      </w:pPr>
      <w:r w:rsidRPr="00701C41">
        <w:rPr>
          <w:rFonts w:ascii="Times New Roman" w:hAnsi="Times New Roman"/>
          <w:b/>
          <w:sz w:val="24"/>
          <w:szCs w:val="24"/>
        </w:rPr>
        <w:t>NAGRODY</w:t>
      </w:r>
    </w:p>
    <w:p w:rsidR="005F1089" w:rsidRPr="00701C41" w:rsidRDefault="005F1089" w:rsidP="00355AD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01C41">
        <w:rPr>
          <w:rFonts w:ascii="Times New Roman" w:hAnsi="Times New Roman"/>
          <w:sz w:val="24"/>
          <w:szCs w:val="24"/>
        </w:rPr>
        <w:t xml:space="preserve">Organizator – Family Bowling Club zapewnia tory do gry i nagrody indywidualne </w:t>
      </w:r>
      <w:r>
        <w:rPr>
          <w:rFonts w:ascii="Times New Roman" w:hAnsi="Times New Roman"/>
          <w:sz w:val="24"/>
          <w:szCs w:val="24"/>
        </w:rPr>
        <w:t xml:space="preserve">w postaci pucharów </w:t>
      </w:r>
      <w:r w:rsidRPr="00701C41">
        <w:rPr>
          <w:rFonts w:ascii="Times New Roman" w:hAnsi="Times New Roman"/>
          <w:sz w:val="24"/>
          <w:szCs w:val="24"/>
        </w:rPr>
        <w:t xml:space="preserve">dla 3 najlepszych </w:t>
      </w:r>
      <w:r>
        <w:rPr>
          <w:rFonts w:ascii="Times New Roman" w:hAnsi="Times New Roman"/>
          <w:sz w:val="24"/>
          <w:szCs w:val="24"/>
        </w:rPr>
        <w:t>par</w:t>
      </w:r>
      <w:r w:rsidRPr="00701C41">
        <w:rPr>
          <w:rFonts w:ascii="Times New Roman" w:hAnsi="Times New Roman"/>
          <w:sz w:val="24"/>
          <w:szCs w:val="24"/>
        </w:rPr>
        <w:t xml:space="preserve"> w </w:t>
      </w:r>
      <w:r>
        <w:rPr>
          <w:rFonts w:ascii="Times New Roman" w:hAnsi="Times New Roman"/>
          <w:sz w:val="24"/>
          <w:szCs w:val="24"/>
        </w:rPr>
        <w:t>klasyfikacji końcowej</w:t>
      </w:r>
    </w:p>
    <w:p w:rsidR="005F1089" w:rsidRPr="00701C41" w:rsidRDefault="005F1089" w:rsidP="00355AD2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01C41">
        <w:rPr>
          <w:rFonts w:ascii="Times New Roman" w:hAnsi="Times New Roman"/>
          <w:sz w:val="24"/>
          <w:szCs w:val="24"/>
        </w:rPr>
        <w:t xml:space="preserve">Stowarzyszenie „Helios” zapewnia </w:t>
      </w:r>
      <w:r>
        <w:rPr>
          <w:rFonts w:ascii="Times New Roman" w:hAnsi="Times New Roman"/>
          <w:sz w:val="24"/>
          <w:szCs w:val="24"/>
        </w:rPr>
        <w:t>2</w:t>
      </w:r>
      <w:r w:rsidRPr="00701C41">
        <w:rPr>
          <w:rFonts w:ascii="Times New Roman" w:hAnsi="Times New Roman"/>
          <w:sz w:val="24"/>
          <w:szCs w:val="24"/>
        </w:rPr>
        <w:t xml:space="preserve"> wyróżnienia indywidualne, w kategori</w:t>
      </w:r>
      <w:r>
        <w:rPr>
          <w:rFonts w:ascii="Times New Roman" w:hAnsi="Times New Roman"/>
          <w:sz w:val="24"/>
          <w:szCs w:val="24"/>
        </w:rPr>
        <w:t>i</w:t>
      </w:r>
    </w:p>
    <w:p w:rsidR="005F1089" w:rsidRPr="00701C41" w:rsidRDefault="005F1089" w:rsidP="00701C41">
      <w:pPr>
        <w:pStyle w:val="ListParagraph"/>
        <w:numPr>
          <w:ilvl w:val="1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Najmniejsza różnica punktów pomiędzy graczami w jedne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j drużynie w pierwszym pasku</w:t>
      </w:r>
    </w:p>
    <w:p w:rsidR="005F1089" w:rsidRPr="00701C41" w:rsidRDefault="005F1089" w:rsidP="00701C4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01C41">
        <w:rPr>
          <w:rFonts w:ascii="Times New Roman" w:hAnsi="Times New Roman"/>
          <w:sz w:val="24"/>
          <w:szCs w:val="24"/>
        </w:rPr>
        <w:t>Stowarzyszenie zapewnia spotkanie przy ‘cateringu’</w:t>
      </w:r>
    </w:p>
    <w:p w:rsidR="005F1089" w:rsidRPr="00701C41" w:rsidRDefault="005F1089" w:rsidP="00701C41">
      <w:pPr>
        <w:rPr>
          <w:rFonts w:ascii="Times New Roman" w:hAnsi="Times New Roman"/>
          <w:sz w:val="24"/>
          <w:szCs w:val="24"/>
        </w:rPr>
      </w:pPr>
    </w:p>
    <w:p w:rsidR="005F1089" w:rsidRPr="00701C41" w:rsidRDefault="005F1089" w:rsidP="00701C41">
      <w:pPr>
        <w:rPr>
          <w:rFonts w:ascii="Times New Roman" w:hAnsi="Times New Roman"/>
          <w:b/>
          <w:sz w:val="24"/>
          <w:szCs w:val="24"/>
        </w:rPr>
      </w:pPr>
      <w:r w:rsidRPr="00701C41">
        <w:rPr>
          <w:rFonts w:ascii="Times New Roman" w:hAnsi="Times New Roman"/>
          <w:b/>
          <w:sz w:val="24"/>
          <w:szCs w:val="24"/>
        </w:rPr>
        <w:t>POSTANOWIENIA KOŃCOWE</w:t>
      </w:r>
    </w:p>
    <w:p w:rsidR="005F1089" w:rsidRDefault="005F1089" w:rsidP="00701C41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701C41">
        <w:rPr>
          <w:rFonts w:ascii="Times New Roman" w:hAnsi="Times New Roman"/>
          <w:sz w:val="24"/>
          <w:szCs w:val="24"/>
        </w:rPr>
        <w:t xml:space="preserve">W sytuacjach nie przewidzianych w regulaminie a wywołujących spory, decydujący głos po naradzie ma duet – organizator Witold </w:t>
      </w:r>
      <w:r>
        <w:rPr>
          <w:rFonts w:ascii="Times New Roman" w:hAnsi="Times New Roman"/>
          <w:sz w:val="24"/>
          <w:szCs w:val="24"/>
        </w:rPr>
        <w:t>B.</w:t>
      </w:r>
      <w:r w:rsidRPr="00701C41">
        <w:rPr>
          <w:rFonts w:ascii="Times New Roman" w:hAnsi="Times New Roman"/>
          <w:sz w:val="24"/>
          <w:szCs w:val="24"/>
        </w:rPr>
        <w:t xml:space="preserve"> i przewodniczący Stowarzyszenia Cezary D</w:t>
      </w:r>
      <w:r>
        <w:rPr>
          <w:rFonts w:ascii="Times New Roman" w:hAnsi="Times New Roman"/>
          <w:sz w:val="24"/>
          <w:szCs w:val="24"/>
        </w:rPr>
        <w:t>.</w:t>
      </w:r>
    </w:p>
    <w:p w:rsidR="005F1089" w:rsidRDefault="005F1089" w:rsidP="00857FE6">
      <w:pPr>
        <w:pStyle w:val="ListParagraph"/>
        <w:rPr>
          <w:rFonts w:ascii="Times New Roman" w:hAnsi="Times New Roman"/>
          <w:sz w:val="24"/>
          <w:szCs w:val="24"/>
        </w:rPr>
      </w:pPr>
    </w:p>
    <w:p w:rsidR="005F1089" w:rsidRDefault="005F1089" w:rsidP="00857FE6">
      <w:pPr>
        <w:pStyle w:val="ListParagraph"/>
        <w:rPr>
          <w:rFonts w:ascii="Times New Roman" w:hAnsi="Times New Roman"/>
          <w:sz w:val="24"/>
          <w:szCs w:val="24"/>
        </w:rPr>
      </w:pPr>
    </w:p>
    <w:p w:rsidR="005F1089" w:rsidRDefault="005F1089" w:rsidP="00857FE6">
      <w:pPr>
        <w:pStyle w:val="ListParagraph"/>
        <w:rPr>
          <w:rFonts w:ascii="Times New Roman" w:hAnsi="Times New Roman"/>
          <w:sz w:val="24"/>
          <w:szCs w:val="24"/>
        </w:rPr>
      </w:pPr>
    </w:p>
    <w:p w:rsidR="005F1089" w:rsidRDefault="005F1089" w:rsidP="00857FE6">
      <w:pPr>
        <w:pStyle w:val="ListParagraph"/>
        <w:rPr>
          <w:rFonts w:ascii="Times New Roman" w:hAnsi="Times New Roman"/>
          <w:sz w:val="24"/>
          <w:szCs w:val="24"/>
        </w:rPr>
      </w:pPr>
    </w:p>
    <w:p w:rsidR="005F1089" w:rsidRDefault="005F1089" w:rsidP="00857FE6">
      <w:pPr>
        <w:pStyle w:val="ListParagraph"/>
        <w:rPr>
          <w:rFonts w:ascii="Times New Roman" w:hAnsi="Times New Roman"/>
          <w:sz w:val="24"/>
          <w:szCs w:val="24"/>
        </w:rPr>
      </w:pPr>
    </w:p>
    <w:p w:rsidR="005F1089" w:rsidRDefault="005F1089" w:rsidP="00857FE6">
      <w:pPr>
        <w:pStyle w:val="ListParagraph"/>
        <w:rPr>
          <w:rFonts w:ascii="Times New Roman" w:hAnsi="Times New Roman"/>
          <w:sz w:val="24"/>
          <w:szCs w:val="24"/>
        </w:rPr>
      </w:pPr>
    </w:p>
    <w:p w:rsidR="005F1089" w:rsidRDefault="005F1089" w:rsidP="00857FE6">
      <w:pPr>
        <w:pStyle w:val="ListParagraph"/>
        <w:rPr>
          <w:rFonts w:ascii="Times New Roman" w:hAnsi="Times New Roman"/>
          <w:sz w:val="24"/>
          <w:szCs w:val="24"/>
        </w:rPr>
      </w:pPr>
    </w:p>
    <w:p w:rsidR="005F1089" w:rsidRDefault="005F1089" w:rsidP="00857FE6">
      <w:pPr>
        <w:pStyle w:val="ListParagraph"/>
        <w:rPr>
          <w:rFonts w:ascii="Times New Roman" w:hAnsi="Times New Roman"/>
          <w:sz w:val="24"/>
          <w:szCs w:val="24"/>
        </w:rPr>
      </w:pPr>
    </w:p>
    <w:p w:rsidR="005F1089" w:rsidRDefault="005F1089" w:rsidP="00857FE6">
      <w:pPr>
        <w:pStyle w:val="ListParagraph"/>
        <w:rPr>
          <w:rFonts w:ascii="Times New Roman" w:hAnsi="Times New Roman"/>
          <w:sz w:val="24"/>
          <w:szCs w:val="24"/>
        </w:rPr>
      </w:pPr>
    </w:p>
    <w:p w:rsidR="005F1089" w:rsidRDefault="005F1089" w:rsidP="00857FE6">
      <w:pPr>
        <w:pStyle w:val="ListParagraph"/>
        <w:rPr>
          <w:rFonts w:ascii="Times New Roman" w:hAnsi="Times New Roman"/>
          <w:sz w:val="24"/>
          <w:szCs w:val="24"/>
        </w:rPr>
      </w:pPr>
    </w:p>
    <w:p w:rsidR="005F1089" w:rsidRDefault="005F1089" w:rsidP="00857FE6">
      <w:pPr>
        <w:pStyle w:val="ListParagraph"/>
        <w:rPr>
          <w:rFonts w:ascii="Times New Roman" w:hAnsi="Times New Roman"/>
          <w:sz w:val="24"/>
          <w:szCs w:val="24"/>
        </w:rPr>
      </w:pPr>
    </w:p>
    <w:p w:rsidR="005F1089" w:rsidRDefault="005F1089" w:rsidP="00857FE6">
      <w:pPr>
        <w:pStyle w:val="ListParagraph"/>
        <w:rPr>
          <w:rFonts w:ascii="Times New Roman" w:hAnsi="Times New Roman"/>
          <w:sz w:val="24"/>
          <w:szCs w:val="24"/>
        </w:rPr>
      </w:pPr>
    </w:p>
    <w:p w:rsidR="005F1089" w:rsidRDefault="005F1089" w:rsidP="00857FE6">
      <w:pPr>
        <w:pStyle w:val="ListParagrap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Wer. 16 par:</w:t>
      </w:r>
    </w:p>
    <w:tbl>
      <w:tblPr>
        <w:tblW w:w="7680" w:type="dxa"/>
        <w:jc w:val="center"/>
        <w:tblInd w:w="56" w:type="dxa"/>
        <w:tblCellMar>
          <w:left w:w="70" w:type="dxa"/>
          <w:right w:w="70" w:type="dxa"/>
        </w:tblCellMar>
        <w:tblLook w:val="0000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5F1089" w:rsidRPr="00857FE6" w:rsidTr="00ED5C88">
        <w:trPr>
          <w:trHeight w:val="300"/>
          <w:jc w:val="center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I RUNDA</w:t>
            </w:r>
          </w:p>
        </w:tc>
      </w:tr>
      <w:tr w:rsidR="005F1089" w:rsidRPr="00857FE6" w:rsidTr="00ED5C8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TOR1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TOR2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TOR3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TOR4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TOR5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TOR6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TOR7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TOR8</w:t>
            </w:r>
          </w:p>
        </w:tc>
      </w:tr>
      <w:tr w:rsidR="005F1089" w:rsidRPr="00857FE6" w:rsidTr="00ED5C8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</w:p>
        </w:tc>
      </w:tr>
      <w:tr w:rsidR="005F1089" w:rsidRPr="00857FE6" w:rsidTr="00ED5C8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089" w:rsidRPr="00857FE6" w:rsidRDefault="005F1089" w:rsidP="00D276E3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16</w:t>
            </w:r>
          </w:p>
        </w:tc>
      </w:tr>
      <w:tr w:rsidR="005F1089" w:rsidRPr="00857FE6" w:rsidTr="00ED5C8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</w:tr>
      <w:tr w:rsidR="005F1089" w:rsidRPr="00857FE6" w:rsidTr="00ED5C88">
        <w:trPr>
          <w:trHeight w:val="300"/>
          <w:jc w:val="center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II RUNDA</w:t>
            </w:r>
          </w:p>
        </w:tc>
      </w:tr>
      <w:tr w:rsidR="005F1089" w:rsidRPr="00857FE6" w:rsidTr="00ED5C8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TOR1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TOR2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TOR3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TOR4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TOR5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TOR6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TOR7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TOR8</w:t>
            </w:r>
          </w:p>
        </w:tc>
      </w:tr>
      <w:tr w:rsidR="005F1089" w:rsidRPr="00857FE6" w:rsidTr="00ED5C8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089" w:rsidRPr="00857FE6" w:rsidRDefault="005F1089" w:rsidP="00D2097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089" w:rsidRPr="00857FE6" w:rsidRDefault="005F1089" w:rsidP="00D2097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089" w:rsidRPr="00857FE6" w:rsidRDefault="005F1089" w:rsidP="00D2097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089" w:rsidRPr="00857FE6" w:rsidRDefault="005F1089" w:rsidP="00D2097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089" w:rsidRPr="00857FE6" w:rsidRDefault="005F1089" w:rsidP="00D2097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089" w:rsidRPr="00857FE6" w:rsidRDefault="005F1089" w:rsidP="00D2097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089" w:rsidRPr="00857FE6" w:rsidRDefault="005F1089" w:rsidP="00D2097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089" w:rsidRPr="00857FE6" w:rsidRDefault="005F1089" w:rsidP="00D2097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</w:t>
            </w:r>
          </w:p>
        </w:tc>
      </w:tr>
      <w:tr w:rsidR="005F1089" w:rsidRPr="00857FE6" w:rsidTr="00ED5C8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089" w:rsidRPr="00857FE6" w:rsidRDefault="005F1089" w:rsidP="00D2097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089" w:rsidRPr="00857FE6" w:rsidRDefault="005F1089" w:rsidP="00D2097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089" w:rsidRPr="00857FE6" w:rsidRDefault="005F1089" w:rsidP="00D2097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089" w:rsidRPr="00857FE6" w:rsidRDefault="005F1089" w:rsidP="00D2097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089" w:rsidRPr="00857FE6" w:rsidRDefault="005F1089" w:rsidP="00D2097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089" w:rsidRPr="00857FE6" w:rsidRDefault="005F1089" w:rsidP="00D2097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089" w:rsidRPr="00857FE6" w:rsidRDefault="005F1089" w:rsidP="00D2097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089" w:rsidRPr="00857FE6" w:rsidRDefault="005F1089" w:rsidP="00D20978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12</w:t>
            </w:r>
          </w:p>
        </w:tc>
      </w:tr>
      <w:tr w:rsidR="005F1089" w:rsidRPr="00857FE6" w:rsidTr="00ED5C88">
        <w:trPr>
          <w:trHeight w:val="300"/>
          <w:jc w:val="center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</w:p>
        </w:tc>
      </w:tr>
      <w:tr w:rsidR="005F1089" w:rsidRPr="00857FE6" w:rsidTr="00ED5C88">
        <w:trPr>
          <w:trHeight w:val="300"/>
          <w:jc w:val="center"/>
        </w:trPr>
        <w:tc>
          <w:tcPr>
            <w:tcW w:w="76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III RUNDA</w:t>
            </w:r>
          </w:p>
        </w:tc>
      </w:tr>
      <w:tr w:rsidR="005F1089" w:rsidRPr="00857FE6" w:rsidTr="00ED5C8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TOR1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TOR2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TOR3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TOR4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TOR5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TOR6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TOR7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 w:rsidRPr="00857FE6">
              <w:rPr>
                <w:color w:val="000000"/>
                <w:lang w:eastAsia="pl-PL"/>
              </w:rPr>
              <w:t>TOR8</w:t>
            </w:r>
          </w:p>
        </w:tc>
      </w:tr>
      <w:tr w:rsidR="005F1089" w:rsidRPr="00857FE6" w:rsidTr="00ED5C8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089" w:rsidRPr="003818D5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089" w:rsidRPr="003818D5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2</w:t>
            </w:r>
          </w:p>
        </w:tc>
      </w:tr>
      <w:tr w:rsidR="005F1089" w:rsidRPr="00857FE6" w:rsidTr="00ED5C8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F1089" w:rsidRPr="00857FE6" w:rsidRDefault="005F1089" w:rsidP="00857FE6">
            <w:pPr>
              <w:spacing w:after="0" w:line="240" w:lineRule="auto"/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4</w:t>
            </w:r>
          </w:p>
        </w:tc>
      </w:tr>
    </w:tbl>
    <w:p w:rsidR="005F1089" w:rsidRDefault="005F1089" w:rsidP="00857FE6">
      <w:pPr>
        <w:pStyle w:val="ListParagraph"/>
        <w:rPr>
          <w:rFonts w:ascii="Times New Roman" w:hAnsi="Times New Roman"/>
          <w:sz w:val="24"/>
          <w:szCs w:val="24"/>
        </w:rPr>
      </w:pPr>
    </w:p>
    <w:p w:rsidR="005F1089" w:rsidRDefault="005F1089" w:rsidP="00857FE6">
      <w:pPr>
        <w:pStyle w:val="ListParagraph"/>
        <w:rPr>
          <w:rFonts w:ascii="Times New Roman" w:hAnsi="Times New Roman"/>
          <w:sz w:val="24"/>
          <w:szCs w:val="24"/>
        </w:rPr>
      </w:pPr>
    </w:p>
    <w:sectPr w:rsidR="005F1089" w:rsidSect="00782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1089" w:rsidRDefault="005F1089" w:rsidP="002F51CE">
      <w:pPr>
        <w:spacing w:after="0" w:line="240" w:lineRule="auto"/>
      </w:pPr>
      <w:r>
        <w:separator/>
      </w:r>
    </w:p>
  </w:endnote>
  <w:endnote w:type="continuationSeparator" w:id="0">
    <w:p w:rsidR="005F1089" w:rsidRDefault="005F1089" w:rsidP="002F5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1089" w:rsidRDefault="005F1089" w:rsidP="002F51CE">
      <w:pPr>
        <w:spacing w:after="0" w:line="240" w:lineRule="auto"/>
      </w:pPr>
      <w:r>
        <w:separator/>
      </w:r>
    </w:p>
  </w:footnote>
  <w:footnote w:type="continuationSeparator" w:id="0">
    <w:p w:rsidR="005F1089" w:rsidRDefault="005F1089" w:rsidP="002F51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17570"/>
    <w:multiLevelType w:val="hybridMultilevel"/>
    <w:tmpl w:val="E35A9E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FA76071"/>
    <w:multiLevelType w:val="hybridMultilevel"/>
    <w:tmpl w:val="8924D1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69356DD"/>
    <w:multiLevelType w:val="hybridMultilevel"/>
    <w:tmpl w:val="4CB061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161973"/>
    <w:multiLevelType w:val="hybridMultilevel"/>
    <w:tmpl w:val="1986832A"/>
    <w:lvl w:ilvl="0" w:tplc="82EE78B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794A545F"/>
    <w:multiLevelType w:val="hybridMultilevel"/>
    <w:tmpl w:val="0F520D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51CE"/>
    <w:rsid w:val="002016BB"/>
    <w:rsid w:val="002F51CE"/>
    <w:rsid w:val="002F70B5"/>
    <w:rsid w:val="00306166"/>
    <w:rsid w:val="00355AD2"/>
    <w:rsid w:val="003818D5"/>
    <w:rsid w:val="003C33A3"/>
    <w:rsid w:val="003D4928"/>
    <w:rsid w:val="00493897"/>
    <w:rsid w:val="004D6972"/>
    <w:rsid w:val="005C756C"/>
    <w:rsid w:val="005F1089"/>
    <w:rsid w:val="006A3B74"/>
    <w:rsid w:val="006E3587"/>
    <w:rsid w:val="00701C41"/>
    <w:rsid w:val="00782435"/>
    <w:rsid w:val="007B6AC3"/>
    <w:rsid w:val="007C566A"/>
    <w:rsid w:val="007C7276"/>
    <w:rsid w:val="0083240C"/>
    <w:rsid w:val="00857FE6"/>
    <w:rsid w:val="009830B4"/>
    <w:rsid w:val="009B3756"/>
    <w:rsid w:val="009F4457"/>
    <w:rsid w:val="00A636D2"/>
    <w:rsid w:val="00A75AAE"/>
    <w:rsid w:val="00A81FCB"/>
    <w:rsid w:val="00B24880"/>
    <w:rsid w:val="00B37AC1"/>
    <w:rsid w:val="00C768F1"/>
    <w:rsid w:val="00CF61F0"/>
    <w:rsid w:val="00D150EE"/>
    <w:rsid w:val="00D20978"/>
    <w:rsid w:val="00D276E3"/>
    <w:rsid w:val="00E52159"/>
    <w:rsid w:val="00ED5C88"/>
    <w:rsid w:val="00FE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435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locked/>
    <w:rsid w:val="00B37AC1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ListParagraph">
    <w:name w:val="List Paragraph"/>
    <w:basedOn w:val="Normal"/>
    <w:uiPriority w:val="99"/>
    <w:qFormat/>
    <w:rsid w:val="002F51CE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rsid w:val="002F51C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F51CE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F51CE"/>
    <w:rPr>
      <w:rFonts w:cs="Times New Roman"/>
      <w:vertAlign w:val="superscript"/>
    </w:rPr>
  </w:style>
  <w:style w:type="character" w:styleId="Strong">
    <w:name w:val="Strong"/>
    <w:basedOn w:val="DefaultParagraphFont"/>
    <w:uiPriority w:val="99"/>
    <w:qFormat/>
    <w:locked/>
    <w:rsid w:val="00B37AC1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B37AC1"/>
    <w:pPr>
      <w:spacing w:before="150" w:after="225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Hyperlink">
    <w:name w:val="Hyperlink"/>
    <w:basedOn w:val="DefaultParagraphFont"/>
    <w:uiPriority w:val="99"/>
    <w:rsid w:val="00B37AC1"/>
    <w:rPr>
      <w:rFonts w:cs="Times New Roman"/>
      <w:color w:val="215EB5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242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2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iuro@familybowling.olszty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3</Pages>
  <Words>497</Words>
  <Characters>2987</Characters>
  <Application>Microsoft Office Outlook</Application>
  <DocSecurity>0</DocSecurity>
  <Lines>0</Lines>
  <Paragraphs>0</Paragraphs>
  <ScaleCrop>false</ScaleCrop>
  <Company>Sil-art Rycho444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TURNIEJU BOWLINGOWEGO</dc:title>
  <dc:subject/>
  <dc:creator>Wojtek</dc:creator>
  <cp:keywords/>
  <dc:description/>
  <cp:lastModifiedBy>FT</cp:lastModifiedBy>
  <cp:revision>4</cp:revision>
  <dcterms:created xsi:type="dcterms:W3CDTF">2013-12-29T12:59:00Z</dcterms:created>
  <dcterms:modified xsi:type="dcterms:W3CDTF">2013-12-29T13:12:00Z</dcterms:modified>
</cp:coreProperties>
</file>